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95" w:rsidRDefault="00460A95" w:rsidP="00C02413">
      <w:pPr>
        <w:jc w:val="center"/>
        <w:rPr>
          <w:b/>
          <w:bCs/>
          <w:sz w:val="32"/>
          <w:szCs w:val="32"/>
        </w:rPr>
      </w:pPr>
      <w:r w:rsidRPr="00C02413">
        <w:rPr>
          <w:b/>
          <w:bCs/>
          <w:sz w:val="32"/>
          <w:szCs w:val="32"/>
        </w:rPr>
        <w:t>EPIDEMIOLOŠKE MJERE ZAŠTITE OD ZARAZE VIRUSOM COVID-19 ZA DJECU KOJA ĆE DOLAZITI NA NASTAVU U ŠKOLU NAKON 10. SVIBNJA I ZA RODITELJE TE DJECE</w:t>
      </w:r>
    </w:p>
    <w:p w:rsidR="00460A95" w:rsidRDefault="00460A95" w:rsidP="00C0241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 epidemiološke mjere vrijede samo za one učenike čiji roditelji su se izjasnili da će njihova djeca pohađati nastavu u školi i potpisali pisanu izjavu o tome. Mjere su izrađene prema uputama Hrvatskog zavoda za javno zdravstvo.</w:t>
      </w:r>
    </w:p>
    <w:p w:rsidR="00460A95" w:rsidRDefault="00460A95" w:rsidP="00C0241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OBVEZE RODITELJA PRIJE DOLASKA DJETETA U ŠKOLU</w:t>
      </w:r>
    </w:p>
    <w:p w:rsidR="00460A95" w:rsidRDefault="00460A95" w:rsidP="00C02413">
      <w:pPr>
        <w:jc w:val="both"/>
        <w:rPr>
          <w:sz w:val="24"/>
          <w:szCs w:val="24"/>
        </w:rPr>
      </w:pPr>
      <w:r>
        <w:t xml:space="preserve">1. </w:t>
      </w:r>
      <w:r w:rsidRPr="00B96BFF">
        <w:rPr>
          <w:sz w:val="24"/>
          <w:szCs w:val="24"/>
        </w:rPr>
        <w:t xml:space="preserve">Roditelji/skrbnici imaju obavezu izmjeriti tjelesnu temperaturu djetetu svaki dan prije dolaska u </w:t>
      </w:r>
      <w:r>
        <w:rPr>
          <w:sz w:val="24"/>
          <w:szCs w:val="24"/>
        </w:rPr>
        <w:t>školu,</w:t>
      </w:r>
      <w:r w:rsidRPr="00B96BFF">
        <w:rPr>
          <w:sz w:val="24"/>
          <w:szCs w:val="24"/>
        </w:rPr>
        <w:t xml:space="preserve"> te u slučaju povišene tjelesne temperature ne smiju dovoditi dijete u </w:t>
      </w:r>
      <w:r>
        <w:rPr>
          <w:sz w:val="24"/>
          <w:szCs w:val="24"/>
        </w:rPr>
        <w:t>školu</w:t>
      </w:r>
      <w:r w:rsidRPr="00B96BFF">
        <w:rPr>
          <w:sz w:val="24"/>
          <w:szCs w:val="24"/>
        </w:rPr>
        <w:t xml:space="preserve"> već se javljaju telefonom ravnatelju </w:t>
      </w:r>
      <w:r>
        <w:rPr>
          <w:sz w:val="24"/>
          <w:szCs w:val="24"/>
        </w:rPr>
        <w:t>škole</w:t>
      </w:r>
      <w:r w:rsidRPr="00B96BFF">
        <w:rPr>
          <w:sz w:val="24"/>
          <w:szCs w:val="24"/>
        </w:rPr>
        <w:t xml:space="preserve"> i izabranom pedijatru/liječniku obiteljske medicine radi odluke o testiranju i liječenju djeteta.</w:t>
      </w:r>
    </w:p>
    <w:p w:rsidR="00460A95" w:rsidRPr="00004BD4" w:rsidRDefault="00460A95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2. Osigurati djetetu 1 paketić papirnatih maramica za nos i staviti ga u školsku torbu.</w:t>
      </w:r>
    </w:p>
    <w:p w:rsidR="00460A95" w:rsidRDefault="00460A95" w:rsidP="00C0241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DOLAZAK UČENIKA I RODITELJA U ŠKOLU</w:t>
      </w:r>
    </w:p>
    <w:p w:rsidR="00460A95" w:rsidRDefault="00460A95" w:rsidP="00C02413">
      <w:pPr>
        <w:jc w:val="both"/>
        <w:rPr>
          <w:sz w:val="24"/>
          <w:szCs w:val="24"/>
        </w:rPr>
      </w:pPr>
      <w:r w:rsidRPr="00C02413">
        <w:rPr>
          <w:sz w:val="24"/>
          <w:szCs w:val="24"/>
        </w:rPr>
        <w:t xml:space="preserve">1. </w:t>
      </w:r>
      <w:r w:rsidRPr="003F4217">
        <w:rPr>
          <w:sz w:val="24"/>
          <w:szCs w:val="24"/>
        </w:rPr>
        <w:t>Kada god je moguće, djecudovode i odvode roditelji/skrbnici u zasebno prethodno dogovoreno vrijeme različito za svak</w:t>
      </w:r>
      <w:r>
        <w:rPr>
          <w:sz w:val="24"/>
          <w:szCs w:val="24"/>
        </w:rPr>
        <w:t>i razred</w:t>
      </w:r>
      <w:r w:rsidRPr="003F4217">
        <w:rPr>
          <w:sz w:val="24"/>
          <w:szCs w:val="24"/>
        </w:rPr>
        <w:t>, s razmakom od najmanje 10 minuta između dv</w:t>
      </w:r>
      <w:r>
        <w:rPr>
          <w:sz w:val="24"/>
          <w:szCs w:val="24"/>
        </w:rPr>
        <w:t>a razreda</w:t>
      </w:r>
      <w:r w:rsidRPr="003F4217">
        <w:rPr>
          <w:sz w:val="24"/>
          <w:szCs w:val="24"/>
        </w:rPr>
        <w:t xml:space="preserve">. Djecu i roditelje pred ulaznim vratima dočekuje učiteljica. </w:t>
      </w:r>
      <w:r>
        <w:rPr>
          <w:sz w:val="24"/>
          <w:szCs w:val="24"/>
        </w:rPr>
        <w:t>D</w:t>
      </w:r>
      <w:r w:rsidRPr="003F4217">
        <w:rPr>
          <w:sz w:val="24"/>
          <w:szCs w:val="24"/>
        </w:rPr>
        <w:t>jeca sama ulaze u zgradu škole. Roditelji se ne okupljaju na ulazu</w:t>
      </w:r>
      <w:r>
        <w:rPr>
          <w:sz w:val="24"/>
          <w:szCs w:val="24"/>
        </w:rPr>
        <w:t>, niti ulaze u prostor školskog dvorišta.</w:t>
      </w:r>
    </w:p>
    <w:p w:rsidR="00460A95" w:rsidRDefault="00460A95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02413">
        <w:rPr>
          <w:sz w:val="24"/>
          <w:szCs w:val="24"/>
        </w:rPr>
        <w:t xml:space="preserve">Roditelji/skrbnici koji dovode i odvode djecu u školu to čine na način dane ulaze u </w:t>
      </w:r>
      <w:r>
        <w:rPr>
          <w:sz w:val="24"/>
          <w:szCs w:val="24"/>
        </w:rPr>
        <w:t>školu i školsko dvorište</w:t>
      </w:r>
      <w:r w:rsidRPr="00C02413">
        <w:rPr>
          <w:sz w:val="24"/>
          <w:szCs w:val="24"/>
        </w:rPr>
        <w:t xml:space="preserve"> osim u krajnjoj nuždi, već dolaze do ulaza</w:t>
      </w:r>
      <w:r>
        <w:rPr>
          <w:sz w:val="24"/>
          <w:szCs w:val="24"/>
        </w:rPr>
        <w:t xml:space="preserve"> u školsko dvorište</w:t>
      </w:r>
      <w:r w:rsidRPr="00C02413">
        <w:rPr>
          <w:sz w:val="24"/>
          <w:szCs w:val="24"/>
        </w:rPr>
        <w:t xml:space="preserve"> pri čemu zadržavaju distancu od najmanje 2 metra u odnos</w:t>
      </w:r>
      <w:r>
        <w:rPr>
          <w:sz w:val="24"/>
          <w:szCs w:val="24"/>
        </w:rPr>
        <w:t>u</w:t>
      </w:r>
      <w:r w:rsidRPr="00C02413">
        <w:rPr>
          <w:sz w:val="24"/>
          <w:szCs w:val="24"/>
        </w:rPr>
        <w:t xml:space="preserve"> na druge roditelje/skrbnike i djecu.</w:t>
      </w:r>
    </w:p>
    <w:p w:rsidR="00460A95" w:rsidRDefault="00460A95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F4217">
        <w:rPr>
          <w:sz w:val="24"/>
          <w:szCs w:val="24"/>
        </w:rPr>
        <w:t xml:space="preserve">Dijete roditelj/skrbnik dovodi i odvodi iz </w:t>
      </w:r>
      <w:r>
        <w:rPr>
          <w:sz w:val="24"/>
          <w:szCs w:val="24"/>
        </w:rPr>
        <w:t>škole</w:t>
      </w:r>
      <w:r w:rsidRPr="003F4217">
        <w:rPr>
          <w:sz w:val="24"/>
          <w:szCs w:val="24"/>
        </w:rPr>
        <w:t xml:space="preserve"> na način da je u pratnji jednog djeteta uvijek jedna odrasla osoba/roditelj/skrbnik. </w:t>
      </w:r>
      <w:r>
        <w:rPr>
          <w:sz w:val="24"/>
          <w:szCs w:val="24"/>
        </w:rPr>
        <w:t>U</w:t>
      </w:r>
      <w:r w:rsidRPr="003F4217">
        <w:rPr>
          <w:sz w:val="24"/>
          <w:szCs w:val="24"/>
        </w:rPr>
        <w:t xml:space="preserve"> pratnji pojedinog d</w:t>
      </w:r>
      <w:r>
        <w:rPr>
          <w:sz w:val="24"/>
          <w:szCs w:val="24"/>
        </w:rPr>
        <w:t>jeteta</w:t>
      </w:r>
      <w:r w:rsidRPr="003F4217">
        <w:rPr>
          <w:sz w:val="24"/>
          <w:szCs w:val="24"/>
        </w:rPr>
        <w:t xml:space="preserve"> uvijek je ista osoba ili se izmjenjuju dvije odrasle osobe.</w:t>
      </w:r>
    </w:p>
    <w:p w:rsidR="00460A95" w:rsidRDefault="00460A95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4. U</w:t>
      </w:r>
      <w:r w:rsidRPr="003F4217">
        <w:rPr>
          <w:sz w:val="24"/>
          <w:szCs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460A95" w:rsidRDefault="00460A95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F4217">
        <w:rPr>
          <w:sz w:val="24"/>
          <w:szCs w:val="24"/>
        </w:rPr>
        <w:t>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</w:t>
      </w:r>
      <w:r>
        <w:rPr>
          <w:sz w:val="24"/>
          <w:szCs w:val="24"/>
        </w:rPr>
        <w:t xml:space="preserve"> Ukoliko je dijete bilo u kontaktu s takvom osobom ono također mora ostati kod kuće.</w:t>
      </w:r>
    </w:p>
    <w:p w:rsidR="00460A95" w:rsidRDefault="00460A95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96BFF">
        <w:rPr>
          <w:sz w:val="24"/>
          <w:szCs w:val="24"/>
        </w:rPr>
        <w:t>Učenik dolazi i odlazi iz škole sa školskom torbomte svoju opremu i pribor ne dijeli s drugim učenicama.</w:t>
      </w:r>
      <w:r>
        <w:rPr>
          <w:sz w:val="24"/>
          <w:szCs w:val="24"/>
        </w:rPr>
        <w:t xml:space="preserve"> Školsku preobuću dijete ne ostavlja u školi, nego ju nosi sa sobom. </w:t>
      </w:r>
    </w:p>
    <w:p w:rsidR="00460A95" w:rsidRDefault="00460A95" w:rsidP="00C02413">
      <w:pPr>
        <w:jc w:val="both"/>
        <w:rPr>
          <w:b/>
          <w:bCs/>
          <w:sz w:val="24"/>
          <w:szCs w:val="24"/>
        </w:rPr>
      </w:pPr>
    </w:p>
    <w:p w:rsidR="00460A95" w:rsidRDefault="00460A95" w:rsidP="00C02413">
      <w:pPr>
        <w:jc w:val="both"/>
        <w:rPr>
          <w:b/>
          <w:bCs/>
          <w:sz w:val="24"/>
          <w:szCs w:val="24"/>
        </w:rPr>
      </w:pPr>
    </w:p>
    <w:p w:rsidR="00460A95" w:rsidRDefault="00460A95" w:rsidP="00C02413">
      <w:pPr>
        <w:jc w:val="both"/>
        <w:rPr>
          <w:sz w:val="24"/>
          <w:szCs w:val="24"/>
        </w:rPr>
      </w:pPr>
      <w:r w:rsidRPr="003558F7">
        <w:rPr>
          <w:b/>
          <w:bCs/>
          <w:sz w:val="24"/>
          <w:szCs w:val="24"/>
        </w:rPr>
        <w:t xml:space="preserve">BORAVAK </w:t>
      </w:r>
      <w:r>
        <w:rPr>
          <w:b/>
          <w:bCs/>
          <w:sz w:val="24"/>
          <w:szCs w:val="24"/>
        </w:rPr>
        <w:t xml:space="preserve">UČENIKA </w:t>
      </w:r>
      <w:r w:rsidRPr="003558F7">
        <w:rPr>
          <w:b/>
          <w:bCs/>
          <w:sz w:val="24"/>
          <w:szCs w:val="24"/>
        </w:rPr>
        <w:t>U ŠKOLI</w:t>
      </w:r>
    </w:p>
    <w:p w:rsidR="00460A95" w:rsidRPr="00004BD4" w:rsidRDefault="00460A95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1. Djeca bi trebala održavati distancu (fizičku udaljenost) od druge djece i odraslih, primjereno razvojnoj dobi.</w:t>
      </w:r>
    </w:p>
    <w:p w:rsidR="00460A95" w:rsidRPr="00004BD4" w:rsidRDefault="00460A95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460A95" w:rsidRPr="00004BD4" w:rsidRDefault="00460A95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3. Djecu trebaju redovito i pravilno prati ruke prije ulaska u svoju učionicu, prije i nakon konzumiranja hrane, nakon korištenja toaleta, nakon dolaska izvana, nakon čišćenja nosa</w:t>
      </w:r>
      <w:r>
        <w:rPr>
          <w:sz w:val="24"/>
          <w:szCs w:val="24"/>
        </w:rPr>
        <w:t xml:space="preserve"> i</w:t>
      </w:r>
      <w:r w:rsidRPr="00004BD4">
        <w:rPr>
          <w:sz w:val="24"/>
          <w:szCs w:val="24"/>
        </w:rPr>
        <w:t xml:space="preserve"> uvijek kada ruke izgledaju prljavo.</w:t>
      </w:r>
    </w:p>
    <w:p w:rsidR="00460A95" w:rsidRPr="00004BD4" w:rsidRDefault="00460A95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4. Djec</w:t>
      </w:r>
      <w:r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bi trebala kada kašlju i kišu prekriti usta i nos laktom ili papirnatom maramicom koju poslije trebaju odba</w:t>
      </w:r>
      <w:r>
        <w:rPr>
          <w:sz w:val="24"/>
          <w:szCs w:val="24"/>
        </w:rPr>
        <w:t xml:space="preserve">citi u koš za otpad  </w:t>
      </w:r>
      <w:r w:rsidRPr="00004BD4">
        <w:rPr>
          <w:sz w:val="24"/>
          <w:szCs w:val="24"/>
        </w:rPr>
        <w:t>te oprati ruke. Pri kašljanju i kihanju trebaju okrenuti lice od drugih osoba te izbjegavati dodirivanje lica, usta i očiju rukama.</w:t>
      </w:r>
    </w:p>
    <w:p w:rsidR="00460A95" w:rsidRPr="00004BD4" w:rsidRDefault="00460A95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5. Djeca ne bi trebala dijeliti čaše, šalice, drugo posuđe i pribor za jelo s drugom djecom.</w:t>
      </w:r>
    </w:p>
    <w:p w:rsidR="00460A95" w:rsidRPr="00004BD4" w:rsidRDefault="00460A95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460A95" w:rsidRDefault="00460A95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ne nose zaštitne maske i rukavice. </w:t>
      </w:r>
    </w:p>
    <w:p w:rsidR="00460A95" w:rsidRDefault="00460A95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razredu.</w:t>
      </w:r>
    </w:p>
    <w:p w:rsidR="00460A95" w:rsidRPr="00004BD4" w:rsidRDefault="00460A95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460A95" w:rsidRDefault="00460A95" w:rsidP="00C02413">
      <w:pPr>
        <w:jc w:val="both"/>
        <w:rPr>
          <w:b/>
          <w:bCs/>
          <w:sz w:val="24"/>
          <w:szCs w:val="24"/>
        </w:rPr>
      </w:pPr>
      <w:r w:rsidRPr="00004BD4">
        <w:rPr>
          <w:b/>
          <w:bCs/>
          <w:sz w:val="24"/>
          <w:szCs w:val="24"/>
        </w:rPr>
        <w:t>ORGANIZACIJA NASTAVE U ŠKOLI</w:t>
      </w:r>
    </w:p>
    <w:p w:rsidR="00460A95" w:rsidRDefault="00460A95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1. Nastava se u školi organizira samo u onim razredima u kojima su roditelji prijavili da će dijete pohađati nastavu u školi i potpisali pisanu izjavu. Ostali učenici nastavu prate na HTV3 i rješavaju zadatke koje im učiteljica pošalje na način kako je dogovoreno na početku nastave na daljinu.</w:t>
      </w:r>
    </w:p>
    <w:p w:rsidR="00460A95" w:rsidRDefault="00460A95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460A95" w:rsidRDefault="00460A95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3. U razredu s učenicima boravi samo njihova učiteljica razredne nastave.</w:t>
      </w:r>
    </w:p>
    <w:p w:rsidR="00460A95" w:rsidRDefault="00460A95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4. Predmete koje učenicima predaju drugi učitelji (Engleski jezik, Vjeronauk, Glazbena kultura u 4. razredu, Njemački jezik u 4. razredu</w:t>
      </w:r>
      <w:bookmarkStart w:id="0" w:name="_GoBack"/>
      <w:bookmarkEnd w:id="0"/>
      <w:r>
        <w:rPr>
          <w:sz w:val="24"/>
          <w:szCs w:val="24"/>
        </w:rPr>
        <w:t>) neće se održavati za učenike u školi nego na daljinu kao i do sada.</w:t>
      </w:r>
    </w:p>
    <w:p w:rsidR="00460A95" w:rsidRDefault="00460A95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5. U školi se također neće održavati nastava TZK, kao i ostale tjelesne aktivnosti koje se provode u zatvorenom prostoru.</w:t>
      </w:r>
    </w:p>
    <w:p w:rsidR="00460A95" w:rsidRDefault="00460A95" w:rsidP="00C02413">
      <w:pPr>
        <w:jc w:val="both"/>
        <w:rPr>
          <w:sz w:val="24"/>
          <w:szCs w:val="24"/>
        </w:rPr>
      </w:pPr>
    </w:p>
    <w:p w:rsidR="00460A95" w:rsidRDefault="00460A95" w:rsidP="00C02413">
      <w:pPr>
        <w:jc w:val="both"/>
        <w:rPr>
          <w:sz w:val="24"/>
          <w:szCs w:val="24"/>
        </w:rPr>
      </w:pPr>
    </w:p>
    <w:p w:rsidR="00460A95" w:rsidRDefault="00460A95" w:rsidP="00C0241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POSTUPANJE U SLUČAJU SUMNJE U ZARAZU KOD DJETETA</w:t>
      </w:r>
    </w:p>
    <w:p w:rsidR="00460A95" w:rsidRDefault="00460A95" w:rsidP="00C02413">
      <w:pPr>
        <w:jc w:val="both"/>
        <w:rPr>
          <w:sz w:val="24"/>
          <w:szCs w:val="24"/>
        </w:rPr>
      </w:pPr>
      <w:r w:rsidRPr="00342813">
        <w:rPr>
          <w:sz w:val="24"/>
          <w:szCs w:val="24"/>
        </w:rPr>
        <w:t>Ravnatelj škole u dogovoru s nadležnim školskim liječnikom o svakoj sumnji na COVID-19 kod zaposlenika ili 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460A95" w:rsidRPr="00342813" w:rsidRDefault="00460A95" w:rsidP="00C02413">
      <w:pPr>
        <w:jc w:val="both"/>
        <w:rPr>
          <w:b/>
          <w:bCs/>
          <w:sz w:val="24"/>
          <w:szCs w:val="24"/>
        </w:rPr>
      </w:pPr>
      <w:r w:rsidRPr="00342813">
        <w:rPr>
          <w:b/>
          <w:bCs/>
          <w:sz w:val="24"/>
          <w:szCs w:val="24"/>
        </w:rPr>
        <w:t>ODLAZAK IZ ŠKOLE</w:t>
      </w:r>
    </w:p>
    <w:p w:rsidR="00460A95" w:rsidRPr="00342813" w:rsidRDefault="00460A95" w:rsidP="00C02413">
      <w:pPr>
        <w:jc w:val="both"/>
        <w:rPr>
          <w:sz w:val="24"/>
          <w:szCs w:val="24"/>
        </w:rPr>
      </w:pPr>
      <w:r w:rsidRPr="00342813">
        <w:rPr>
          <w:sz w:val="24"/>
          <w:szCs w:val="24"/>
        </w:rPr>
        <w:t>1. Odlazak učenika iz škole odvija se prema utvrđenom rasporedu za izlazak svakog pojedinog razreda i to na način da ne dolazi do kontakta između djece različitih razreda.</w:t>
      </w:r>
    </w:p>
    <w:p w:rsidR="00460A95" w:rsidRPr="00342813" w:rsidRDefault="00460A95" w:rsidP="00C02413">
      <w:pPr>
        <w:jc w:val="both"/>
        <w:rPr>
          <w:sz w:val="24"/>
          <w:szCs w:val="24"/>
        </w:rPr>
      </w:pPr>
      <w:r w:rsidRPr="00342813">
        <w:rPr>
          <w:sz w:val="24"/>
          <w:szCs w:val="24"/>
        </w:rPr>
        <w:t>2. Roditelji/skrbnici koji dolaze po dijete u škol</w:t>
      </w:r>
      <w:r>
        <w:rPr>
          <w:sz w:val="24"/>
          <w:szCs w:val="24"/>
        </w:rPr>
        <w:t>u</w:t>
      </w:r>
      <w:r w:rsidRPr="00342813">
        <w:rPr>
          <w:sz w:val="24"/>
          <w:szCs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>
        <w:rPr>
          <w:sz w:val="24"/>
          <w:szCs w:val="24"/>
        </w:rPr>
        <w:t xml:space="preserve"> i djece</w:t>
      </w:r>
      <w:r w:rsidRPr="00342813">
        <w:rPr>
          <w:sz w:val="24"/>
          <w:szCs w:val="24"/>
        </w:rPr>
        <w:t>.</w:t>
      </w:r>
    </w:p>
    <w:p w:rsidR="00460A95" w:rsidRPr="00342813" w:rsidRDefault="00460A95" w:rsidP="00C02413">
      <w:pPr>
        <w:jc w:val="both"/>
        <w:rPr>
          <w:sz w:val="24"/>
          <w:szCs w:val="24"/>
        </w:rPr>
      </w:pPr>
      <w:r w:rsidRPr="00342813">
        <w:rPr>
          <w:sz w:val="24"/>
          <w:szCs w:val="24"/>
        </w:rPr>
        <w:t>3. Nakon izlaska iz učionice i oblačenja obuće, djeca peru ruke tekućom vodom i sapunom.</w:t>
      </w:r>
    </w:p>
    <w:p w:rsidR="00460A95" w:rsidRPr="00342813" w:rsidRDefault="00460A95" w:rsidP="00C02413">
      <w:pPr>
        <w:jc w:val="both"/>
        <w:rPr>
          <w:sz w:val="24"/>
          <w:szCs w:val="24"/>
        </w:rPr>
      </w:pPr>
      <w:r w:rsidRPr="00342813">
        <w:rPr>
          <w:sz w:val="24"/>
          <w:szCs w:val="24"/>
        </w:rPr>
        <w:t>4. Nakon pranja ruku djeca se bez nepotrebnog zadržavanja upućuju prema izlazu iz škole koji je utvrđen kao izlaz za njihov razred te napuštaju školsko dvorište.</w:t>
      </w:r>
    </w:p>
    <w:sectPr w:rsidR="00460A95" w:rsidRPr="00342813" w:rsidSect="00A5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413"/>
    <w:rsid w:val="00004BD4"/>
    <w:rsid w:val="000130B4"/>
    <w:rsid w:val="000B4100"/>
    <w:rsid w:val="0020402B"/>
    <w:rsid w:val="002D1053"/>
    <w:rsid w:val="0030121F"/>
    <w:rsid w:val="00342813"/>
    <w:rsid w:val="003558F7"/>
    <w:rsid w:val="00386CD8"/>
    <w:rsid w:val="003F4217"/>
    <w:rsid w:val="00460A95"/>
    <w:rsid w:val="004B64AB"/>
    <w:rsid w:val="00643D76"/>
    <w:rsid w:val="00661CD0"/>
    <w:rsid w:val="006D0DAE"/>
    <w:rsid w:val="006F0769"/>
    <w:rsid w:val="00A502A2"/>
    <w:rsid w:val="00A90EC3"/>
    <w:rsid w:val="00AE5CBC"/>
    <w:rsid w:val="00B96BFF"/>
    <w:rsid w:val="00BF1E27"/>
    <w:rsid w:val="00C02413"/>
    <w:rsid w:val="00C95CD8"/>
    <w:rsid w:val="00E1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A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932</Words>
  <Characters>5313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EPIDEMIOLOŠKE MJERE ZAŠTITE OD ZARAZE VIRUSOM COVID-19 ZA DJECU KOJA ĆE DOLAZITI NA NASTAVU U ŠKOLU NAKON 10</dc:title>
  <dc:subject/>
  <dc:creator>Tomili D</dc:creator>
  <cp:keywords/>
  <dc:description/>
  <cp:lastModifiedBy>User</cp:lastModifiedBy>
  <cp:revision>3</cp:revision>
  <dcterms:created xsi:type="dcterms:W3CDTF">2020-05-04T05:26:00Z</dcterms:created>
  <dcterms:modified xsi:type="dcterms:W3CDTF">2020-05-04T06:42:00Z</dcterms:modified>
</cp:coreProperties>
</file>